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53F" w14:textId="111210E5" w:rsidR="00FC66B7" w:rsidRPr="00B37A69" w:rsidRDefault="00546DB4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>Yo</w:t>
      </w:r>
      <w:r w:rsidR="00446768" w:rsidRPr="00B37A69">
        <w:rPr>
          <w:rFonts w:ascii="Calibri" w:hAnsi="Calibri"/>
          <w:color w:val="000000"/>
          <w:sz w:val="18"/>
          <w:szCs w:val="18"/>
        </w:rPr>
        <w:t>,</w:t>
      </w:r>
      <w:r w:rsidRPr="00B37A69">
        <w:rPr>
          <w:rFonts w:ascii="Calibri" w:hAnsi="Calibri"/>
          <w:color w:val="000000"/>
          <w:sz w:val="18"/>
          <w:szCs w:val="18"/>
        </w:rPr>
        <w:t xml:space="preserve"> D</w:t>
      </w:r>
      <w:r w:rsidR="00A76F64" w:rsidRPr="00B37A69">
        <w:rPr>
          <w:rFonts w:ascii="Calibri" w:hAnsi="Calibri"/>
          <w:color w:val="000000"/>
          <w:sz w:val="18"/>
          <w:szCs w:val="18"/>
        </w:rPr>
        <w:t xml:space="preserve">/Dª. </w:t>
      </w:r>
      <w:r w:rsidRPr="00B37A69">
        <w:rPr>
          <w:rFonts w:ascii="Calibri" w:hAnsi="Calibri"/>
          <w:color w:val="000000"/>
          <w:sz w:val="18"/>
          <w:szCs w:val="18"/>
        </w:rPr>
        <w:t>_____________________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________________________</w:t>
      </w:r>
      <w:r w:rsidR="00A36D6B" w:rsidRPr="00B37A69">
        <w:rPr>
          <w:rFonts w:ascii="Calibri" w:hAnsi="Calibri"/>
          <w:color w:val="000000"/>
          <w:sz w:val="18"/>
          <w:szCs w:val="18"/>
        </w:rPr>
        <w:t>___________</w:t>
      </w:r>
      <w:r w:rsidRPr="00B37A69">
        <w:rPr>
          <w:rFonts w:ascii="Calibri" w:hAnsi="Calibri"/>
          <w:color w:val="000000"/>
          <w:sz w:val="18"/>
          <w:szCs w:val="18"/>
        </w:rPr>
        <w:t xml:space="preserve">, </w:t>
      </w:r>
      <w:r w:rsidR="00A36D6B" w:rsidRPr="00B37A69">
        <w:rPr>
          <w:rFonts w:ascii="Calibri" w:hAnsi="Calibri"/>
          <w:color w:val="000000"/>
          <w:sz w:val="18"/>
          <w:szCs w:val="18"/>
        </w:rPr>
        <w:t>con D.N.I.</w:t>
      </w:r>
      <w:r w:rsidR="00F95619" w:rsidRPr="00B37A69">
        <w:rPr>
          <w:rFonts w:ascii="Calibri" w:hAnsi="Calibri"/>
          <w:color w:val="000000"/>
          <w:sz w:val="18"/>
          <w:szCs w:val="18"/>
        </w:rPr>
        <w:t xml:space="preserve"> n</w:t>
      </w:r>
      <w:r w:rsidR="007C5918" w:rsidRPr="00B37A69">
        <w:rPr>
          <w:rFonts w:ascii="Calibri" w:hAnsi="Calibri"/>
          <w:color w:val="000000"/>
          <w:sz w:val="18"/>
          <w:szCs w:val="18"/>
        </w:rPr>
        <w:t>º 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 xml:space="preserve"> </w:t>
      </w:r>
      <w:r w:rsidRPr="00B37A69">
        <w:rPr>
          <w:rFonts w:ascii="Calibri" w:hAnsi="Calibri"/>
          <w:color w:val="000000"/>
          <w:sz w:val="18"/>
          <w:szCs w:val="18"/>
        </w:rPr>
        <w:t xml:space="preserve">como padre/madre o </w:t>
      </w:r>
      <w:r w:rsidR="001E3B08" w:rsidRPr="00B37A69">
        <w:rPr>
          <w:rFonts w:ascii="Calibri" w:hAnsi="Calibri"/>
          <w:color w:val="000000"/>
          <w:sz w:val="18"/>
          <w:szCs w:val="18"/>
        </w:rPr>
        <w:t>tutor/</w:t>
      </w:r>
      <w:proofErr w:type="gramStart"/>
      <w:r w:rsidR="001E3B08" w:rsidRPr="00B37A69">
        <w:rPr>
          <w:rFonts w:ascii="Calibri" w:hAnsi="Calibri"/>
          <w:color w:val="000000"/>
          <w:sz w:val="18"/>
          <w:szCs w:val="18"/>
        </w:rPr>
        <w:t xml:space="preserve">a  </w:t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proofErr w:type="gramEnd"/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Pr="00B37A69">
        <w:rPr>
          <w:rFonts w:ascii="Calibri" w:hAnsi="Calibri"/>
          <w:color w:val="000000"/>
          <w:sz w:val="18"/>
          <w:szCs w:val="18"/>
        </w:rPr>
        <w:t>de</w:t>
      </w:r>
      <w:r w:rsidR="00A36D6B" w:rsidRPr="00B37A69">
        <w:rPr>
          <w:rFonts w:ascii="Calibri" w:hAnsi="Calibri"/>
          <w:color w:val="000000"/>
          <w:sz w:val="18"/>
          <w:szCs w:val="18"/>
        </w:rPr>
        <w:t>l menor</w:t>
      </w:r>
      <w:r w:rsidRPr="00B37A69">
        <w:rPr>
          <w:rFonts w:ascii="Calibri" w:hAnsi="Calibri"/>
          <w:color w:val="000000"/>
          <w:sz w:val="18"/>
          <w:szCs w:val="18"/>
        </w:rPr>
        <w:t xml:space="preserve"> ____________________</w:t>
      </w:r>
      <w:r w:rsidR="001E3B08" w:rsidRPr="00B37A69">
        <w:rPr>
          <w:rFonts w:ascii="Calibri" w:hAnsi="Calibri"/>
          <w:color w:val="000000"/>
          <w:sz w:val="18"/>
          <w:szCs w:val="18"/>
        </w:rPr>
        <w:t>____________________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</w:t>
      </w:r>
      <w:r w:rsidR="007C5918" w:rsidRPr="00B37A69">
        <w:rPr>
          <w:rFonts w:ascii="Calibri" w:hAnsi="Calibri"/>
          <w:color w:val="000000"/>
          <w:sz w:val="18"/>
          <w:szCs w:val="18"/>
        </w:rPr>
        <w:t>________</w:t>
      </w:r>
      <w:r w:rsidR="001E3B08" w:rsidRPr="00B37A69">
        <w:rPr>
          <w:rFonts w:ascii="Calibri" w:hAnsi="Calibri"/>
          <w:color w:val="000000"/>
          <w:sz w:val="18"/>
          <w:szCs w:val="18"/>
        </w:rPr>
        <w:t xml:space="preserve">   </w:t>
      </w:r>
      <w:r w:rsidR="007C3456" w:rsidRPr="00B37A69">
        <w:rPr>
          <w:rFonts w:ascii="Calibri" w:hAnsi="Calibri"/>
          <w:color w:val="000000"/>
          <w:sz w:val="18"/>
          <w:szCs w:val="18"/>
        </w:rPr>
        <w:t xml:space="preserve">con D.N.I.  nº ______________________ </w:t>
      </w:r>
      <w:r w:rsidR="00D217AE" w:rsidRPr="00B37A69">
        <w:rPr>
          <w:rFonts w:ascii="Calibri" w:hAnsi="Calibri"/>
          <w:color w:val="000000"/>
          <w:sz w:val="18"/>
          <w:szCs w:val="18"/>
        </w:rPr>
        <w:t>perteneciente a la</w:t>
      </w:r>
      <w:r w:rsidR="007C3456" w:rsidRPr="00B37A69">
        <w:rPr>
          <w:rFonts w:ascii="Calibri" w:hAnsi="Calibri"/>
          <w:color w:val="000000"/>
          <w:sz w:val="18"/>
          <w:szCs w:val="18"/>
        </w:rPr>
        <w:t xml:space="preserve"> Selección Autonómica de 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____</w:t>
      </w:r>
      <w:r w:rsidR="007C3456" w:rsidRPr="00B37A69">
        <w:rPr>
          <w:rFonts w:ascii="Calibri" w:hAnsi="Calibri"/>
          <w:color w:val="000000"/>
          <w:sz w:val="18"/>
          <w:szCs w:val="18"/>
        </w:rPr>
        <w:t>_____________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participante en el Campeonato de España en edad</w:t>
      </w:r>
      <w:r w:rsidR="0012725A">
        <w:rPr>
          <w:rFonts w:ascii="Calibri" w:hAnsi="Calibri"/>
          <w:color w:val="000000"/>
          <w:sz w:val="18"/>
          <w:szCs w:val="18"/>
        </w:rPr>
        <w:t xml:space="preserve"> e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scolar </w:t>
      </w:r>
      <w:proofErr w:type="gramStart"/>
      <w:r w:rsidR="00FC66B7" w:rsidRPr="00B37A69">
        <w:rPr>
          <w:rFonts w:ascii="Calibri" w:hAnsi="Calibri"/>
          <w:color w:val="000000"/>
          <w:sz w:val="18"/>
          <w:szCs w:val="18"/>
        </w:rPr>
        <w:t xml:space="preserve">de </w:t>
      </w:r>
      <w:r w:rsidR="0012725A">
        <w:rPr>
          <w:rFonts w:ascii="Calibri" w:hAnsi="Calibri"/>
          <w:color w:val="000000"/>
          <w:sz w:val="18"/>
          <w:szCs w:val="18"/>
        </w:rPr>
        <w:t xml:space="preserve"> AJEDREZ</w:t>
      </w:r>
      <w:proofErr w:type="gramEnd"/>
      <w:r w:rsidR="0012725A">
        <w:rPr>
          <w:rFonts w:ascii="Calibri" w:hAnsi="Calibri"/>
          <w:color w:val="000000"/>
          <w:sz w:val="18"/>
          <w:szCs w:val="18"/>
        </w:rPr>
        <w:t xml:space="preserve"> INFANTIL Y CADETE 20</w:t>
      </w:r>
      <w:r w:rsidR="00C12FDD">
        <w:rPr>
          <w:rFonts w:ascii="Calibri" w:hAnsi="Calibri"/>
          <w:color w:val="000000"/>
          <w:sz w:val="18"/>
          <w:szCs w:val="18"/>
        </w:rPr>
        <w:t>21</w:t>
      </w:r>
      <w:r w:rsidR="00FC66B7" w:rsidRPr="00B37A69">
        <w:rPr>
          <w:rFonts w:ascii="Calibri" w:hAnsi="Calibri"/>
          <w:color w:val="000000"/>
          <w:sz w:val="18"/>
          <w:szCs w:val="18"/>
        </w:rPr>
        <w:t>,  convocado por el Consejo Superior de Deportes</w:t>
      </w:r>
      <w:r w:rsidR="0012725A">
        <w:rPr>
          <w:rFonts w:ascii="Calibri" w:hAnsi="Calibri"/>
          <w:color w:val="000000"/>
          <w:sz w:val="18"/>
          <w:szCs w:val="18"/>
        </w:rPr>
        <w:t xml:space="preserve"> y la Federación Española de Ajedrez 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, que tendrá lugar en la localidad de </w:t>
      </w:r>
      <w:r w:rsidR="00C12FDD">
        <w:rPr>
          <w:rFonts w:ascii="Calibri" w:hAnsi="Calibri"/>
          <w:color w:val="000000"/>
          <w:sz w:val="18"/>
          <w:szCs w:val="18"/>
        </w:rPr>
        <w:t>GIJÓN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los días </w:t>
      </w:r>
      <w:r w:rsidR="00C12FDD">
        <w:rPr>
          <w:rFonts w:ascii="Calibri" w:hAnsi="Calibri"/>
          <w:color w:val="000000"/>
          <w:sz w:val="18"/>
          <w:szCs w:val="18"/>
        </w:rPr>
        <w:t>16</w:t>
      </w:r>
      <w:r w:rsidR="0012725A">
        <w:rPr>
          <w:rFonts w:ascii="Calibri" w:hAnsi="Calibri"/>
          <w:color w:val="000000"/>
          <w:sz w:val="18"/>
          <w:szCs w:val="18"/>
        </w:rPr>
        <w:t xml:space="preserve"> al 2</w:t>
      </w:r>
      <w:r w:rsidR="00C12FDD">
        <w:rPr>
          <w:rFonts w:ascii="Calibri" w:hAnsi="Calibri"/>
          <w:color w:val="000000"/>
          <w:sz w:val="18"/>
          <w:szCs w:val="18"/>
        </w:rPr>
        <w:t>0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 </w:t>
      </w:r>
      <w:r w:rsidR="0012725A">
        <w:rPr>
          <w:rFonts w:ascii="Calibri" w:hAnsi="Calibri"/>
          <w:color w:val="000000"/>
          <w:sz w:val="18"/>
          <w:szCs w:val="18"/>
        </w:rPr>
        <w:t>junio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del año </w:t>
      </w:r>
      <w:r w:rsidR="0012725A">
        <w:rPr>
          <w:rFonts w:ascii="Calibri" w:hAnsi="Calibri"/>
          <w:color w:val="000000"/>
          <w:sz w:val="18"/>
          <w:szCs w:val="18"/>
        </w:rPr>
        <w:t>20</w:t>
      </w:r>
      <w:r w:rsidR="00C12FDD">
        <w:rPr>
          <w:rFonts w:ascii="Calibri" w:hAnsi="Calibri"/>
          <w:color w:val="000000"/>
          <w:sz w:val="18"/>
          <w:szCs w:val="18"/>
        </w:rPr>
        <w:t>21</w:t>
      </w:r>
    </w:p>
    <w:p w14:paraId="4DADADC1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 xml:space="preserve"> </w:t>
      </w:r>
    </w:p>
    <w:p w14:paraId="1AEFA3FA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AUTORIZO:</w:t>
      </w:r>
    </w:p>
    <w:p w14:paraId="76725FA5" w14:textId="5ED7CDA6" w:rsidR="007B41FA" w:rsidRPr="00B37A69" w:rsidRDefault="007B41FA" w:rsidP="00B056A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 xml:space="preserve">A que  la imagen del menor pueda ser captada por cualquiera de las entidades organizadoras y/o patrocinadores y divulgada por medio de folletos, cartelería, memoria, redes sociales, </w:t>
      </w:r>
      <w:r w:rsidR="00281D4C" w:rsidRPr="00B37A69">
        <w:rPr>
          <w:rFonts w:ascii="Calibri" w:hAnsi="Calibri"/>
          <w:color w:val="000000"/>
        </w:rPr>
        <w:t>publicaciones</w:t>
      </w:r>
      <w:r w:rsidRPr="00B37A69">
        <w:rPr>
          <w:rFonts w:ascii="Calibri" w:hAnsi="Calibri"/>
          <w:color w:val="000000"/>
        </w:rPr>
        <w:t xml:space="preserve">, medios de comunicación (prensa escrita y audiovisual), </w:t>
      </w:r>
      <w:r w:rsidR="00281D4C" w:rsidRPr="00B37A69">
        <w:rPr>
          <w:rFonts w:ascii="Calibri" w:hAnsi="Calibri"/>
          <w:color w:val="000000"/>
        </w:rPr>
        <w:t>y más específicamente en la plataforma web de estos campeonatos</w:t>
      </w:r>
      <w:r w:rsidR="00D85365">
        <w:rPr>
          <w:rFonts w:ascii="Calibri" w:hAnsi="Calibri"/>
          <w:color w:val="000000"/>
        </w:rPr>
        <w:t xml:space="preserve"> y las retransmisiones por streaming, </w:t>
      </w:r>
      <w:r w:rsidRPr="00B37A69">
        <w:rPr>
          <w:rFonts w:ascii="Calibri" w:hAnsi="Calibri"/>
          <w:color w:val="000000"/>
        </w:rPr>
        <w:t>así como en videos, posters, manuales deportivos y sitios web con la finalidad de la promoción del</w:t>
      </w:r>
      <w:r w:rsidR="00281D4C" w:rsidRPr="00B37A69">
        <w:rPr>
          <w:rFonts w:ascii="Calibri" w:hAnsi="Calibri"/>
          <w:color w:val="000000"/>
        </w:rPr>
        <w:t xml:space="preserve"> deporte</w:t>
      </w:r>
      <w:r w:rsidRPr="00B37A69">
        <w:rPr>
          <w:rFonts w:ascii="Calibri" w:hAnsi="Calibri"/>
          <w:color w:val="000000"/>
        </w:rPr>
        <w:t>, siendo las imágenes tomadas exclusivamente durante el desarrollo de</w:t>
      </w:r>
      <w:r w:rsidR="00B14752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l</w:t>
      </w:r>
      <w:r w:rsidR="00B14752" w:rsidRPr="00B37A69">
        <w:rPr>
          <w:rFonts w:ascii="Calibri" w:hAnsi="Calibri"/>
          <w:color w:val="000000"/>
        </w:rPr>
        <w:t>as</w:t>
      </w:r>
      <w:r w:rsidRPr="00B37A69">
        <w:rPr>
          <w:rFonts w:ascii="Calibri" w:hAnsi="Calibri"/>
          <w:color w:val="000000"/>
        </w:rPr>
        <w:t xml:space="preserve"> </w:t>
      </w:r>
      <w:r w:rsidR="00B14752" w:rsidRPr="00B37A69">
        <w:rPr>
          <w:rFonts w:ascii="Calibri" w:hAnsi="Calibri"/>
          <w:color w:val="000000"/>
        </w:rPr>
        <w:t xml:space="preserve">competiciones, concentraciones, entrenamientos, entrevistas y cualesquiera otros </w:t>
      </w:r>
      <w:r w:rsidRPr="00B37A69">
        <w:rPr>
          <w:rFonts w:ascii="Calibri" w:hAnsi="Calibri"/>
          <w:color w:val="000000"/>
        </w:rPr>
        <w:t>evento</w:t>
      </w:r>
      <w:r w:rsidR="00B14752" w:rsidRPr="00B37A69">
        <w:rPr>
          <w:rFonts w:ascii="Calibri" w:hAnsi="Calibri"/>
          <w:color w:val="000000"/>
        </w:rPr>
        <w:t xml:space="preserve">s relacionados con la competición deportiva </w:t>
      </w:r>
      <w:r w:rsidRPr="00B37A69">
        <w:rPr>
          <w:rFonts w:ascii="Calibri" w:hAnsi="Calibri"/>
          <w:color w:val="000000"/>
        </w:rPr>
        <w:t xml:space="preserve">y respetando en todo momento la dignidad y honor personal del menor. La presente autorización para la difusión de imágenes se entiende otorgada con la exclusiva finalidad de promocionar el deporte </w:t>
      </w:r>
      <w:r w:rsidR="00CD52B8" w:rsidRPr="00B37A69">
        <w:rPr>
          <w:rFonts w:ascii="Calibri" w:hAnsi="Calibri"/>
          <w:color w:val="000000"/>
        </w:rPr>
        <w:t xml:space="preserve">en cuestión </w:t>
      </w:r>
      <w:r w:rsidRPr="00B37A69">
        <w:rPr>
          <w:rFonts w:ascii="Calibri" w:hAnsi="Calibri"/>
          <w:color w:val="000000"/>
        </w:rPr>
        <w:t>a nivel nacional y se otorga sin límite temporal.</w:t>
      </w:r>
    </w:p>
    <w:p w14:paraId="1CCC3521" w14:textId="77777777" w:rsidR="00B056AF" w:rsidRPr="00B37A69" w:rsidRDefault="00B056AF" w:rsidP="00850151">
      <w:pPr>
        <w:jc w:val="both"/>
        <w:rPr>
          <w:rFonts w:ascii="Calibri" w:hAnsi="Calibri"/>
          <w:color w:val="000000"/>
        </w:rPr>
      </w:pPr>
    </w:p>
    <w:p w14:paraId="611EF3F3" w14:textId="77777777" w:rsidR="007C3456" w:rsidRPr="00B37A69" w:rsidRDefault="007C3456" w:rsidP="00850151">
      <w:pPr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Y para que así conste, firmo la presente autorización</w:t>
      </w:r>
    </w:p>
    <w:p w14:paraId="7B819D9F" w14:textId="77777777" w:rsidR="00A217BB" w:rsidRPr="00B37A69" w:rsidRDefault="00A217BB" w:rsidP="00850151">
      <w:pPr>
        <w:jc w:val="both"/>
        <w:rPr>
          <w:rFonts w:ascii="Calibri" w:hAnsi="Calibri"/>
          <w:color w:val="000000"/>
        </w:rPr>
      </w:pPr>
    </w:p>
    <w:p w14:paraId="3688CFA1" w14:textId="77777777" w:rsidR="007C5918" w:rsidRPr="00B37A69" w:rsidRDefault="007C5918" w:rsidP="00CD52B8">
      <w:pPr>
        <w:jc w:val="center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En _______</w:t>
      </w:r>
      <w:r w:rsidR="00CD52B8" w:rsidRPr="00B37A69">
        <w:rPr>
          <w:rFonts w:ascii="Calibri" w:hAnsi="Calibri"/>
          <w:color w:val="000000"/>
        </w:rPr>
        <w:t>___________________</w:t>
      </w:r>
      <w:r w:rsidRPr="00B37A69">
        <w:rPr>
          <w:rFonts w:ascii="Calibri" w:hAnsi="Calibri"/>
          <w:color w:val="000000"/>
        </w:rPr>
        <w:t>__________</w:t>
      </w:r>
      <w:proofErr w:type="gramStart"/>
      <w:r w:rsidRPr="00B37A69">
        <w:rPr>
          <w:rFonts w:ascii="Calibri" w:hAnsi="Calibri"/>
          <w:color w:val="000000"/>
        </w:rPr>
        <w:t>_,a</w:t>
      </w:r>
      <w:proofErr w:type="gramEnd"/>
      <w:r w:rsidRPr="00B37A69">
        <w:rPr>
          <w:rFonts w:ascii="Calibri" w:hAnsi="Calibri"/>
          <w:color w:val="000000"/>
        </w:rPr>
        <w:t xml:space="preserve"> _____de</w:t>
      </w:r>
      <w:r w:rsidR="00CD52B8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__________</w:t>
      </w:r>
      <w:r w:rsidR="00CD52B8" w:rsidRPr="00B37A69">
        <w:rPr>
          <w:rFonts w:ascii="Calibri" w:hAnsi="Calibri"/>
          <w:color w:val="000000"/>
        </w:rPr>
        <w:t>_________</w:t>
      </w:r>
      <w:r w:rsidRPr="00B37A69">
        <w:rPr>
          <w:rFonts w:ascii="Calibri" w:hAnsi="Calibri"/>
          <w:color w:val="000000"/>
        </w:rPr>
        <w:t>___de</w:t>
      </w:r>
      <w:r w:rsidR="007C3456" w:rsidRPr="00B37A69">
        <w:rPr>
          <w:rFonts w:ascii="Calibri" w:hAnsi="Calibri"/>
          <w:color w:val="000000"/>
        </w:rPr>
        <w:t xml:space="preserve"> </w:t>
      </w:r>
      <w:r w:rsidR="00CD52B8" w:rsidRPr="00B37A69">
        <w:rPr>
          <w:rFonts w:ascii="Calibri" w:hAnsi="Calibri"/>
          <w:color w:val="000000"/>
        </w:rPr>
        <w:t>__________</w:t>
      </w:r>
    </w:p>
    <w:p w14:paraId="3992187F" w14:textId="77777777" w:rsidR="007C5918" w:rsidRPr="00B37A69" w:rsidRDefault="007C5918" w:rsidP="00A217BB">
      <w:pPr>
        <w:jc w:val="both"/>
        <w:rPr>
          <w:rFonts w:ascii="Calibri" w:hAnsi="Calibri"/>
          <w:b/>
          <w:color w:val="C00000"/>
        </w:rPr>
      </w:pPr>
    </w:p>
    <w:p w14:paraId="34C2A524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2A462A39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60CEA5DF" w14:textId="77777777" w:rsidR="00A217BB" w:rsidRPr="00B37A69" w:rsidRDefault="00A217BB" w:rsidP="00A217BB">
      <w:pPr>
        <w:jc w:val="both"/>
        <w:rPr>
          <w:rFonts w:ascii="Calibri" w:hAnsi="Calibri"/>
          <w:b/>
          <w:color w:val="000000"/>
        </w:rPr>
      </w:pPr>
    </w:p>
    <w:p w14:paraId="72BE3BB1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0704F3C9" w14:textId="77777777" w:rsidR="007C5918" w:rsidRPr="00B37A69" w:rsidRDefault="007C5918" w:rsidP="00CD52B8">
      <w:pPr>
        <w:jc w:val="center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Firma Padre/Madre/Tutor/a (</w:t>
      </w:r>
      <w:r w:rsidR="00A217BB" w:rsidRPr="00B37A69">
        <w:rPr>
          <w:rFonts w:ascii="Calibri" w:hAnsi="Calibri"/>
          <w:b/>
          <w:color w:val="000000"/>
        </w:rPr>
        <w:t>Leído</w:t>
      </w:r>
      <w:r w:rsidRPr="00B37A69">
        <w:rPr>
          <w:rFonts w:ascii="Calibri" w:hAnsi="Calibri"/>
          <w:b/>
          <w:color w:val="000000"/>
        </w:rPr>
        <w:t xml:space="preserve"> y Autorizado)</w:t>
      </w:r>
    </w:p>
    <w:p w14:paraId="64090A82" w14:textId="77777777" w:rsidR="00B056AF" w:rsidRPr="00B37A69" w:rsidRDefault="00B056AF" w:rsidP="007B41FA">
      <w:pPr>
        <w:jc w:val="both"/>
        <w:rPr>
          <w:rFonts w:ascii="Calibri" w:hAnsi="Calibri"/>
          <w:b/>
          <w:color w:val="323E4F"/>
          <w:sz w:val="15"/>
          <w:szCs w:val="15"/>
        </w:rPr>
      </w:pPr>
    </w:p>
    <w:p w14:paraId="49E508AC" w14:textId="77777777" w:rsidR="00850151" w:rsidRPr="00B37A69" w:rsidRDefault="007B41FA" w:rsidP="00850151">
      <w:pPr>
        <w:jc w:val="both"/>
        <w:rPr>
          <w:rFonts w:ascii="Calibri" w:hAnsi="Calibri"/>
          <w:sz w:val="18"/>
          <w:szCs w:val="18"/>
        </w:rPr>
      </w:pPr>
      <w:r w:rsidRPr="00B37A69">
        <w:rPr>
          <w:rFonts w:ascii="Calibri" w:hAnsi="Calibri"/>
          <w:b/>
          <w:color w:val="323E4F"/>
          <w:sz w:val="18"/>
          <w:szCs w:val="18"/>
          <w:u w:val="single"/>
        </w:rPr>
        <w:t>Aviso legal</w:t>
      </w:r>
      <w:r w:rsidR="00565C67" w:rsidRPr="00B37A69">
        <w:rPr>
          <w:rFonts w:ascii="Calibri" w:hAnsi="Calibri"/>
          <w:b/>
          <w:color w:val="323E4F"/>
          <w:sz w:val="18"/>
          <w:szCs w:val="18"/>
          <w:u w:val="single"/>
        </w:rPr>
        <w:t>:</w:t>
      </w:r>
      <w:r w:rsidR="00565C67" w:rsidRPr="00B37A69">
        <w:rPr>
          <w:rFonts w:ascii="Calibri" w:hAnsi="Calibri"/>
          <w:b/>
          <w:color w:val="323E4F"/>
          <w:sz w:val="18"/>
          <w:szCs w:val="18"/>
        </w:rPr>
        <w:t xml:space="preserve">  </w:t>
      </w:r>
      <w:r w:rsidRPr="00B37A69">
        <w:rPr>
          <w:rFonts w:ascii="Calibri" w:hAnsi="Calibri"/>
          <w:color w:val="323E4F"/>
          <w:sz w:val="18"/>
          <w:szCs w:val="18"/>
        </w:rPr>
        <w:t xml:space="preserve">En cumplimiento del </w:t>
      </w:r>
      <w:r w:rsidRPr="00B37A69">
        <w:rPr>
          <w:rFonts w:ascii="Calibri" w:hAnsi="Calibri"/>
          <w:b/>
          <w:color w:val="323E4F"/>
          <w:sz w:val="18"/>
          <w:szCs w:val="18"/>
        </w:rPr>
        <w:t>REGLAMENTO (UE) 2016/679 DEL PARLAMENTO EUROPEO Y DEL CONSEJO de 27 de abril de 2016  (Reglamento general de protección de datos) y de la Ley Orgánica 3/2018, de 5 de diciembre, de Protección de Datos Personales y garantía de los derechos digitales</w:t>
      </w:r>
      <w:r w:rsidRPr="00B37A69">
        <w:rPr>
          <w:rFonts w:ascii="Calibri" w:hAnsi="Calibri"/>
          <w:color w:val="323E4F"/>
          <w:sz w:val="18"/>
          <w:szCs w:val="18"/>
        </w:rPr>
        <w:t xml:space="preserve"> se le informa que los datos recabados 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por el CONSEJO SUPERIOR DE DEPORTES (en adelante CSD), </w:t>
      </w:r>
      <w:r w:rsidRPr="00B37A69">
        <w:rPr>
          <w:rFonts w:ascii="Calibri" w:hAnsi="Calibri"/>
          <w:color w:val="323E4F"/>
          <w:sz w:val="18"/>
          <w:szCs w:val="18"/>
        </w:rPr>
        <w:t xml:space="preserve">serán tratados exclusivamente en cumplimiento de las misiones y objetivos de interés público legalmente reconocidos de </w:t>
      </w:r>
      <w:r w:rsidR="00A217BB" w:rsidRPr="00B37A69">
        <w:rPr>
          <w:rFonts w:ascii="Calibri" w:hAnsi="Calibri"/>
          <w:color w:val="323E4F"/>
          <w:sz w:val="18"/>
          <w:szCs w:val="18"/>
        </w:rPr>
        <w:t>este organismo</w:t>
      </w:r>
      <w:r w:rsidRPr="00B37A69">
        <w:rPr>
          <w:rFonts w:ascii="Calibri" w:hAnsi="Calibri"/>
          <w:color w:val="323E4F"/>
          <w:sz w:val="18"/>
          <w:szCs w:val="18"/>
        </w:rPr>
        <w:t xml:space="preserve"> </w:t>
      </w:r>
      <w:r w:rsidR="00565C67" w:rsidRPr="00B37A69">
        <w:rPr>
          <w:rFonts w:ascii="Calibri" w:hAnsi="Calibri"/>
          <w:color w:val="323E4F"/>
          <w:sz w:val="18"/>
          <w:szCs w:val="18"/>
        </w:rPr>
        <w:t xml:space="preserve">y con el </w:t>
      </w:r>
      <w:r w:rsidRPr="00B37A69">
        <w:rPr>
          <w:rFonts w:ascii="Calibri" w:hAnsi="Calibri"/>
          <w:color w:val="323E4F"/>
          <w:sz w:val="18"/>
          <w:szCs w:val="18"/>
        </w:rPr>
        <w:t xml:space="preserve"> consentimiento expreso de su padre/madre</w:t>
      </w:r>
      <w:r w:rsidR="00334185" w:rsidRPr="00B37A69">
        <w:rPr>
          <w:rFonts w:ascii="Calibri" w:hAnsi="Calibri"/>
          <w:color w:val="323E4F"/>
          <w:sz w:val="18"/>
          <w:szCs w:val="18"/>
        </w:rPr>
        <w:t xml:space="preserve"> o </w:t>
      </w:r>
      <w:r w:rsidRPr="00B37A69">
        <w:rPr>
          <w:rFonts w:ascii="Calibri" w:hAnsi="Calibri"/>
          <w:color w:val="323E4F"/>
          <w:sz w:val="18"/>
          <w:szCs w:val="18"/>
        </w:rPr>
        <w:t>tutor</w:t>
      </w:r>
      <w:r w:rsidR="00334185" w:rsidRPr="00B37A69">
        <w:rPr>
          <w:rFonts w:ascii="Calibri" w:hAnsi="Calibri"/>
          <w:color w:val="323E4F"/>
          <w:sz w:val="18"/>
          <w:szCs w:val="18"/>
        </w:rPr>
        <w:t>/a</w:t>
      </w:r>
      <w:r w:rsidRPr="00B37A69">
        <w:rPr>
          <w:rFonts w:ascii="Calibri" w:hAnsi="Calibri"/>
          <w:color w:val="323E4F"/>
          <w:sz w:val="18"/>
          <w:szCs w:val="18"/>
        </w:rPr>
        <w:t xml:space="preserve"> y en concreto, para la promoción y la gestión de actividades y eventos relacionados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 con el deporte</w:t>
      </w:r>
      <w:r w:rsidRPr="00B37A69">
        <w:rPr>
          <w:rFonts w:ascii="Calibri" w:hAnsi="Calibri"/>
          <w:color w:val="323E4F"/>
          <w:sz w:val="18"/>
          <w:szCs w:val="18"/>
        </w:rPr>
        <w:t xml:space="preserve">. En caso de no otorgar su consentimiento para los tratamientos de datos antes mencionados, el menor no podrá participar en </w:t>
      </w:r>
      <w:r w:rsidR="00A217BB" w:rsidRPr="00B37A69">
        <w:rPr>
          <w:rFonts w:ascii="Calibri" w:hAnsi="Calibri"/>
          <w:color w:val="323E4F"/>
          <w:sz w:val="18"/>
          <w:szCs w:val="18"/>
        </w:rPr>
        <w:t>el</w:t>
      </w:r>
      <w:r w:rsidRPr="00B37A69">
        <w:rPr>
          <w:rFonts w:ascii="Calibri" w:hAnsi="Calibri"/>
          <w:color w:val="323E4F"/>
          <w:sz w:val="18"/>
          <w:szCs w:val="18"/>
        </w:rPr>
        <w:t xml:space="preserve"> evento deportivo </w:t>
      </w:r>
      <w:r w:rsidR="00334185" w:rsidRPr="00B37A69">
        <w:rPr>
          <w:rFonts w:ascii="Calibri" w:hAnsi="Calibri"/>
          <w:color w:val="323E4F"/>
          <w:sz w:val="18"/>
          <w:szCs w:val="18"/>
        </w:rPr>
        <w:t>indicado</w:t>
      </w:r>
      <w:r w:rsidRPr="00B37A69">
        <w:rPr>
          <w:rFonts w:ascii="Calibri" w:hAnsi="Calibri"/>
          <w:color w:val="323E4F"/>
          <w:sz w:val="18"/>
          <w:szCs w:val="18"/>
        </w:rPr>
        <w:t xml:space="preserve">. Los datos recabados serán mantenidos durante los plazos necesarios para la gestión de la participación del menor en el </w:t>
      </w:r>
      <w:r w:rsidR="00A217BB" w:rsidRPr="00B37A69">
        <w:rPr>
          <w:rFonts w:ascii="Calibri" w:hAnsi="Calibri"/>
          <w:color w:val="323E4F"/>
          <w:sz w:val="18"/>
          <w:szCs w:val="18"/>
        </w:rPr>
        <w:t>campeonato</w:t>
      </w:r>
      <w:r w:rsidRPr="00B37A69">
        <w:rPr>
          <w:rFonts w:ascii="Calibri" w:hAnsi="Calibri"/>
          <w:color w:val="323E4F"/>
          <w:sz w:val="18"/>
          <w:szCs w:val="18"/>
        </w:rPr>
        <w:t xml:space="preserve"> a excepción de las imágenes recabadas con fines promocionales que se mantendrán de forma indefinida para cumplir con dichas finalidades.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, en calidad de Responsable del Tratamiento, le informa que tiene derecho en todo momento al ejercicio de sus derechos en materia de protección de datos personales. Estos derechos comprenden el acceso a sus datos personales, su rectificación o supresión, la limitación de su tratamiento, la oposición al tratamiento, así como el derecho a la portabilidad de los datos. Para el ejercicio de estos derechos, debe dirigirse a: </w:t>
      </w:r>
      <w:r w:rsidR="00A217BB" w:rsidRPr="00B37A69">
        <w:rPr>
          <w:rFonts w:ascii="Calibri" w:hAnsi="Calibri"/>
          <w:b/>
          <w:bCs/>
          <w:color w:val="323E4F"/>
          <w:sz w:val="18"/>
          <w:szCs w:val="18"/>
        </w:rPr>
        <w:t>CONSEJO SUPERIOR DE DEPORTES</w:t>
      </w:r>
      <w:r w:rsidRPr="00B37A69">
        <w:rPr>
          <w:rFonts w:ascii="Calibri" w:hAnsi="Calibri"/>
          <w:color w:val="323E4F"/>
          <w:sz w:val="18"/>
          <w:szCs w:val="18"/>
        </w:rPr>
        <w:t xml:space="preserve"> en </w:t>
      </w:r>
      <w:r w:rsidR="00A217BB" w:rsidRPr="00B37A69">
        <w:rPr>
          <w:rFonts w:ascii="Calibri" w:hAnsi="Calibri"/>
          <w:color w:val="323E4F"/>
          <w:sz w:val="18"/>
          <w:szCs w:val="18"/>
        </w:rPr>
        <w:t>Calle Martín Fierro, 5</w:t>
      </w:r>
      <w:r w:rsidRPr="00B37A69">
        <w:rPr>
          <w:rFonts w:ascii="Calibri" w:hAnsi="Calibri"/>
          <w:color w:val="323E4F"/>
          <w:sz w:val="18"/>
          <w:szCs w:val="18"/>
        </w:rPr>
        <w:t xml:space="preserve"> (280</w:t>
      </w:r>
      <w:r w:rsidR="00A217BB" w:rsidRPr="00B37A69">
        <w:rPr>
          <w:rFonts w:ascii="Calibri" w:hAnsi="Calibri"/>
          <w:color w:val="323E4F"/>
          <w:sz w:val="18"/>
          <w:szCs w:val="18"/>
        </w:rPr>
        <w:t>40</w:t>
      </w:r>
      <w:r w:rsidRPr="00B37A69">
        <w:rPr>
          <w:rFonts w:ascii="Calibri" w:hAnsi="Calibri"/>
          <w:color w:val="323E4F"/>
          <w:sz w:val="18"/>
          <w:szCs w:val="18"/>
        </w:rPr>
        <w:t xml:space="preserve"> MADRID), acreditando su identidad conforme a Derecho. Puede interponer reclamación ante la Agencia Española de Protección de Datos en caso de que considere que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 ha vulnerado sus derechos en materia de Protección de Datos Personales, debiendo para ello informarse de la forma y contenido del procedimiento en el sitio web </w:t>
      </w:r>
      <w:hyperlink r:id="rId7" w:history="1">
        <w:r w:rsidRPr="00B37A69">
          <w:rPr>
            <w:rStyle w:val="Hipervnculo"/>
            <w:rFonts w:ascii="Calibri" w:hAnsi="Calibri"/>
            <w:sz w:val="18"/>
            <w:szCs w:val="18"/>
          </w:rPr>
          <w:t>www.aepd.es</w:t>
        </w:r>
      </w:hyperlink>
    </w:p>
    <w:sectPr w:rsidR="00850151" w:rsidRPr="00B37A69" w:rsidSect="00BC4AD0">
      <w:headerReference w:type="default" r:id="rId8"/>
      <w:footerReference w:type="default" r:id="rId9"/>
      <w:headerReference w:type="first" r:id="rId10"/>
      <w:pgSz w:w="11906" w:h="16838" w:code="9"/>
      <w:pgMar w:top="1742" w:right="1286" w:bottom="1438" w:left="130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271C" w14:textId="77777777" w:rsidR="0079042C" w:rsidRDefault="0079042C">
      <w:r>
        <w:separator/>
      </w:r>
    </w:p>
  </w:endnote>
  <w:endnote w:type="continuationSeparator" w:id="0">
    <w:p w14:paraId="5D79C660" w14:textId="77777777" w:rsidR="0079042C" w:rsidRDefault="0079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5 Blk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15E" w14:textId="77777777" w:rsidR="00281D4C" w:rsidRPr="005004DC" w:rsidRDefault="00281D4C">
    <w:pPr>
      <w:pStyle w:val="Piedepgina"/>
      <w:rPr>
        <w:b/>
        <w:sz w:val="16"/>
        <w:szCs w:val="16"/>
        <w:u w:val="single"/>
        <w:lang w:val="es-ES_tradnl"/>
      </w:rPr>
    </w:pPr>
    <w:r w:rsidRPr="005004DC">
      <w:rPr>
        <w:b/>
        <w:sz w:val="16"/>
        <w:szCs w:val="16"/>
        <w:u w:val="single"/>
        <w:lang w:val="es-ES_tradnl"/>
      </w:rPr>
      <w:t>Federación Española de Baloncesto.</w:t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606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4CE5A" w14:textId="77777777" w:rsidR="0079042C" w:rsidRDefault="0079042C">
      <w:r>
        <w:separator/>
      </w:r>
    </w:p>
  </w:footnote>
  <w:footnote w:type="continuationSeparator" w:id="0">
    <w:p w14:paraId="0F9126C6" w14:textId="77777777" w:rsidR="0079042C" w:rsidRDefault="0079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3B2" w14:textId="77777777" w:rsidR="00281D4C" w:rsidRDefault="0012725A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BBBA64" wp14:editId="0DEA36F1">
              <wp:simplePos x="0" y="0"/>
              <wp:positionH relativeFrom="column">
                <wp:posOffset>-571500</wp:posOffset>
              </wp:positionH>
              <wp:positionV relativeFrom="paragraph">
                <wp:posOffset>-181610</wp:posOffset>
              </wp:positionV>
              <wp:extent cx="7026275" cy="10172700"/>
              <wp:effectExtent l="9525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DC5207" id="AutoShape 1" o:spid="_x0000_s1026" style="position:absolute;margin-left:-45pt;margin-top:-14.3pt;width:553.25pt;height:80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" fill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F81" w14:textId="77777777" w:rsidR="00281D4C" w:rsidRDefault="0012725A" w:rsidP="00D217AE">
    <w:pPr>
      <w:rPr>
        <w:rFonts w:ascii="Gothic725 Blk BT" w:hAnsi="Gothic725 Blk BT"/>
        <w:b/>
        <w:color w:val="C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A8042" wp14:editId="5E275378">
              <wp:simplePos x="0" y="0"/>
              <wp:positionH relativeFrom="column">
                <wp:posOffset>-571500</wp:posOffset>
              </wp:positionH>
              <wp:positionV relativeFrom="paragraph">
                <wp:posOffset>-144145</wp:posOffset>
              </wp:positionV>
              <wp:extent cx="7026275" cy="10172700"/>
              <wp:effectExtent l="9525" t="8255" r="1270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49A4FA" id="AutoShape 2" o:spid="_x0000_s1026" style="position:absolute;margin-left:-45pt;margin-top:-11.35pt;width:553.25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" filled="f" strokeweight="1pt"/>
          </w:pict>
        </mc:Fallback>
      </mc:AlternateContent>
    </w:r>
  </w:p>
  <w:p w14:paraId="6637E2BE" w14:textId="77777777" w:rsidR="00281D4C" w:rsidRDefault="00DE6069" w:rsidP="00106E24">
    <w:pPr>
      <w:jc w:val="center"/>
      <w:rPr>
        <w:rFonts w:ascii="Gothic725 Blk BT" w:hAnsi="Gothic725 Blk BT"/>
        <w:b/>
        <w:color w:val="C00000"/>
        <w:sz w:val="44"/>
        <w:szCs w:val="44"/>
      </w:rPr>
    </w:pPr>
    <w:r>
      <w:object w:dxaOrig="7949" w:dyaOrig="2055" w14:anchorId="25BA0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4.8pt;height:117.6pt">
          <v:imagedata r:id="rId1" o:title=""/>
        </v:shape>
        <o:OLEObject Type="Embed" ProgID="Unknown" ShapeID="_x0000_i1028" DrawAspect="Content" ObjectID="_1683785747" r:id="rId2"/>
      </w:object>
    </w:r>
  </w:p>
  <w:p w14:paraId="09028F09" w14:textId="77777777" w:rsidR="00281D4C" w:rsidRPr="00281D4C" w:rsidRDefault="00281D4C" w:rsidP="00106E24">
    <w:pPr>
      <w:jc w:val="center"/>
      <w:rPr>
        <w:rFonts w:ascii="Arial" w:hAnsi="Arial"/>
        <w:b/>
        <w:color w:val="C00000"/>
        <w:sz w:val="32"/>
        <w:szCs w:val="32"/>
      </w:rPr>
    </w:pPr>
    <w:r w:rsidRPr="00281D4C">
      <w:rPr>
        <w:rFonts w:ascii="Arial" w:hAnsi="Arial"/>
        <w:b/>
        <w:color w:val="C00000"/>
        <w:sz w:val="32"/>
        <w:szCs w:val="32"/>
      </w:rPr>
      <w:t>AUTORIZACIÓN</w:t>
    </w:r>
  </w:p>
  <w:p w14:paraId="4235F0FC" w14:textId="77777777" w:rsidR="00281D4C" w:rsidRDefault="00281D4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60pt;height:60pt" o:bullet="t">
        <v:imagedata r:id="rId1" o:title="balon"/>
        <o:lock v:ext="edit" cropping="t"/>
      </v:shape>
    </w:pict>
  </w:numPicBullet>
  <w:numPicBullet w:numPicBulletId="1">
    <w:pict>
      <v:shape id="_x0000_i1102" type="#_x0000_t75" style="width:11.4pt;height:11.4pt" o:bullet="t">
        <v:imagedata r:id="rId2" o:title="BD14981_"/>
      </v:shape>
    </w:pict>
  </w:numPicBullet>
  <w:numPicBullet w:numPicBulletId="2">
    <w:pict>
      <v:shape id="_x0000_i1103" type="#_x0000_t75" style="width:324pt;height:310.8pt" o:bullet="t">
        <v:imagedata r:id="rId3" o:title="solo logo feb"/>
      </v:shape>
    </w:pict>
  </w:numPicBullet>
  <w:abstractNum w:abstractNumId="0" w15:restartNumberingAfterBreak="0">
    <w:nsid w:val="FFFFFF83"/>
    <w:multiLevelType w:val="singleLevel"/>
    <w:tmpl w:val="4BF0C1D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505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·"/>
      <w:lvlJc w:val="left"/>
      <w:pPr>
        <w:tabs>
          <w:tab w:val="num" w:pos="3216"/>
        </w:tabs>
        <w:ind w:left="3216" w:hanging="360"/>
      </w:pPr>
      <w:rPr>
        <w:rFonts w:ascii="Symbol" w:hAnsi="Symbol"/>
        <w:color w:val="auto"/>
      </w:rPr>
    </w:lvl>
    <w:lvl w:ilvl="3">
      <w:start w:val="1"/>
      <w:numFmt w:val="bullet"/>
      <w:lvlText w:val="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126E39CF"/>
    <w:multiLevelType w:val="hybridMultilevel"/>
    <w:tmpl w:val="CE52D7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160F"/>
    <w:multiLevelType w:val="hybridMultilevel"/>
    <w:tmpl w:val="31A2A3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6DD"/>
    <w:multiLevelType w:val="hybridMultilevel"/>
    <w:tmpl w:val="EB1C1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5D9"/>
    <w:multiLevelType w:val="hybridMultilevel"/>
    <w:tmpl w:val="8C226F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F674A"/>
    <w:multiLevelType w:val="hybridMultilevel"/>
    <w:tmpl w:val="9ED82C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1018FB"/>
    <w:multiLevelType w:val="hybridMultilevel"/>
    <w:tmpl w:val="15D2588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4A56350"/>
    <w:multiLevelType w:val="hybridMultilevel"/>
    <w:tmpl w:val="95F2FF7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86F3064"/>
    <w:multiLevelType w:val="hybridMultilevel"/>
    <w:tmpl w:val="39C00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52339E"/>
    <w:multiLevelType w:val="hybridMultilevel"/>
    <w:tmpl w:val="6928B8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A"/>
    <w:rsid w:val="00020545"/>
    <w:rsid w:val="00082D7D"/>
    <w:rsid w:val="0008581E"/>
    <w:rsid w:val="0009214B"/>
    <w:rsid w:val="000A3F58"/>
    <w:rsid w:val="000B0A70"/>
    <w:rsid w:val="000D16CE"/>
    <w:rsid w:val="000D5CE1"/>
    <w:rsid w:val="001023B2"/>
    <w:rsid w:val="00106E24"/>
    <w:rsid w:val="001141D2"/>
    <w:rsid w:val="0011728D"/>
    <w:rsid w:val="0012725A"/>
    <w:rsid w:val="0013238E"/>
    <w:rsid w:val="0013578F"/>
    <w:rsid w:val="00175A8B"/>
    <w:rsid w:val="0018199A"/>
    <w:rsid w:val="001A6086"/>
    <w:rsid w:val="001C1643"/>
    <w:rsid w:val="001D714C"/>
    <w:rsid w:val="001E3B08"/>
    <w:rsid w:val="001F0E01"/>
    <w:rsid w:val="001F1B5F"/>
    <w:rsid w:val="00200110"/>
    <w:rsid w:val="002130E9"/>
    <w:rsid w:val="0027479B"/>
    <w:rsid w:val="00281D4C"/>
    <w:rsid w:val="00281EA0"/>
    <w:rsid w:val="002E00BE"/>
    <w:rsid w:val="002E053B"/>
    <w:rsid w:val="002E35F5"/>
    <w:rsid w:val="002F619E"/>
    <w:rsid w:val="003033BD"/>
    <w:rsid w:val="0031635F"/>
    <w:rsid w:val="00321B11"/>
    <w:rsid w:val="00326C88"/>
    <w:rsid w:val="00334185"/>
    <w:rsid w:val="00360D16"/>
    <w:rsid w:val="0036365C"/>
    <w:rsid w:val="00373D38"/>
    <w:rsid w:val="003A143A"/>
    <w:rsid w:val="003C7F59"/>
    <w:rsid w:val="003D0B35"/>
    <w:rsid w:val="003F4DCE"/>
    <w:rsid w:val="003F706B"/>
    <w:rsid w:val="004070F3"/>
    <w:rsid w:val="00423FBF"/>
    <w:rsid w:val="00432F2A"/>
    <w:rsid w:val="00446768"/>
    <w:rsid w:val="004513B4"/>
    <w:rsid w:val="00467187"/>
    <w:rsid w:val="00480117"/>
    <w:rsid w:val="004943FF"/>
    <w:rsid w:val="004A2BD3"/>
    <w:rsid w:val="004C06A4"/>
    <w:rsid w:val="004C1CEF"/>
    <w:rsid w:val="004D01F9"/>
    <w:rsid w:val="005004DC"/>
    <w:rsid w:val="00516326"/>
    <w:rsid w:val="00535F33"/>
    <w:rsid w:val="00546DB4"/>
    <w:rsid w:val="00565C67"/>
    <w:rsid w:val="00570128"/>
    <w:rsid w:val="00570773"/>
    <w:rsid w:val="00581B07"/>
    <w:rsid w:val="00582D81"/>
    <w:rsid w:val="00585CA4"/>
    <w:rsid w:val="0059182A"/>
    <w:rsid w:val="005B25BF"/>
    <w:rsid w:val="005B766F"/>
    <w:rsid w:val="005C58B2"/>
    <w:rsid w:val="005D2D60"/>
    <w:rsid w:val="005F4A3C"/>
    <w:rsid w:val="005F66E9"/>
    <w:rsid w:val="006022E2"/>
    <w:rsid w:val="00602664"/>
    <w:rsid w:val="0060583A"/>
    <w:rsid w:val="00643369"/>
    <w:rsid w:val="00650957"/>
    <w:rsid w:val="00662804"/>
    <w:rsid w:val="00667E8E"/>
    <w:rsid w:val="006A4AB0"/>
    <w:rsid w:val="006B30C0"/>
    <w:rsid w:val="006D53BC"/>
    <w:rsid w:val="00706E38"/>
    <w:rsid w:val="00713AAA"/>
    <w:rsid w:val="00751DD4"/>
    <w:rsid w:val="00773B16"/>
    <w:rsid w:val="00776863"/>
    <w:rsid w:val="0079042C"/>
    <w:rsid w:val="007B41FA"/>
    <w:rsid w:val="007B7C90"/>
    <w:rsid w:val="007C3456"/>
    <w:rsid w:val="007C5918"/>
    <w:rsid w:val="007F241B"/>
    <w:rsid w:val="00817FDC"/>
    <w:rsid w:val="00850151"/>
    <w:rsid w:val="008511D6"/>
    <w:rsid w:val="00857D38"/>
    <w:rsid w:val="008631F3"/>
    <w:rsid w:val="00890CBC"/>
    <w:rsid w:val="008A325C"/>
    <w:rsid w:val="008C1165"/>
    <w:rsid w:val="008F0EEE"/>
    <w:rsid w:val="009076D8"/>
    <w:rsid w:val="00966C15"/>
    <w:rsid w:val="009927BA"/>
    <w:rsid w:val="009A4EFC"/>
    <w:rsid w:val="009A6FDD"/>
    <w:rsid w:val="009B1AB4"/>
    <w:rsid w:val="009B2CFC"/>
    <w:rsid w:val="009C5D30"/>
    <w:rsid w:val="009E6457"/>
    <w:rsid w:val="009F01DF"/>
    <w:rsid w:val="009F0692"/>
    <w:rsid w:val="00A11335"/>
    <w:rsid w:val="00A217BB"/>
    <w:rsid w:val="00A27185"/>
    <w:rsid w:val="00A34430"/>
    <w:rsid w:val="00A36D6B"/>
    <w:rsid w:val="00A4563D"/>
    <w:rsid w:val="00A53D95"/>
    <w:rsid w:val="00A71A0F"/>
    <w:rsid w:val="00A76F64"/>
    <w:rsid w:val="00A8508F"/>
    <w:rsid w:val="00A91A1F"/>
    <w:rsid w:val="00A9365C"/>
    <w:rsid w:val="00A93DB8"/>
    <w:rsid w:val="00AD2203"/>
    <w:rsid w:val="00AE2F23"/>
    <w:rsid w:val="00AF0919"/>
    <w:rsid w:val="00B00DB3"/>
    <w:rsid w:val="00B056AF"/>
    <w:rsid w:val="00B14752"/>
    <w:rsid w:val="00B25A4A"/>
    <w:rsid w:val="00B25FA3"/>
    <w:rsid w:val="00B27BD2"/>
    <w:rsid w:val="00B36794"/>
    <w:rsid w:val="00B37A69"/>
    <w:rsid w:val="00B43D48"/>
    <w:rsid w:val="00B661E5"/>
    <w:rsid w:val="00B91E9F"/>
    <w:rsid w:val="00BC4AD0"/>
    <w:rsid w:val="00BC652B"/>
    <w:rsid w:val="00C12FDD"/>
    <w:rsid w:val="00C1477C"/>
    <w:rsid w:val="00C33272"/>
    <w:rsid w:val="00C418CF"/>
    <w:rsid w:val="00C67EC5"/>
    <w:rsid w:val="00C75B46"/>
    <w:rsid w:val="00C97087"/>
    <w:rsid w:val="00CD52B8"/>
    <w:rsid w:val="00CD7FB9"/>
    <w:rsid w:val="00CF4CED"/>
    <w:rsid w:val="00D0043D"/>
    <w:rsid w:val="00D0526F"/>
    <w:rsid w:val="00D135D6"/>
    <w:rsid w:val="00D217AE"/>
    <w:rsid w:val="00D24B60"/>
    <w:rsid w:val="00D30F59"/>
    <w:rsid w:val="00D34CE4"/>
    <w:rsid w:val="00D85365"/>
    <w:rsid w:val="00D922D5"/>
    <w:rsid w:val="00D942EF"/>
    <w:rsid w:val="00DC6D25"/>
    <w:rsid w:val="00DE6069"/>
    <w:rsid w:val="00DF13A9"/>
    <w:rsid w:val="00E23AD4"/>
    <w:rsid w:val="00E32B13"/>
    <w:rsid w:val="00E35D4A"/>
    <w:rsid w:val="00E4500C"/>
    <w:rsid w:val="00E824B0"/>
    <w:rsid w:val="00EA2656"/>
    <w:rsid w:val="00EA6A49"/>
    <w:rsid w:val="00EB098D"/>
    <w:rsid w:val="00EC174E"/>
    <w:rsid w:val="00EC3F8A"/>
    <w:rsid w:val="00F03F71"/>
    <w:rsid w:val="00F06FCB"/>
    <w:rsid w:val="00F1683B"/>
    <w:rsid w:val="00F37A74"/>
    <w:rsid w:val="00F41F2C"/>
    <w:rsid w:val="00F45EF8"/>
    <w:rsid w:val="00F46531"/>
    <w:rsid w:val="00F6330A"/>
    <w:rsid w:val="00F658F5"/>
    <w:rsid w:val="00F72F5E"/>
    <w:rsid w:val="00F92D63"/>
    <w:rsid w:val="00F95619"/>
    <w:rsid w:val="00F96962"/>
    <w:rsid w:val="00F97533"/>
    <w:rsid w:val="00FA61D0"/>
    <w:rsid w:val="00FB2339"/>
    <w:rsid w:val="00FB3B39"/>
    <w:rsid w:val="00FC66B7"/>
    <w:rsid w:val="00FD7371"/>
    <w:rsid w:val="00FE4923"/>
    <w:rsid w:val="00FF1839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A64348"/>
  <w15:chartTrackingRefBased/>
  <w15:docId w15:val="{25E25D0D-D95F-44C0-9A66-A7311AE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FBF"/>
    <w:rPr>
      <w:rFonts w:ascii="Gothic720 Lt BT" w:hAnsi="Gothic720 Lt BT" w:cs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8000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60" w:lineRule="exact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10ptbce1">
    <w:name w:val="10ptbce1"/>
    <w:basedOn w:val="Fuentedeprrafopredeter"/>
  </w:style>
  <w:style w:type="character" w:customStyle="1" w:styleId="8ptbce">
    <w:name w:val="8ptbce"/>
    <w:basedOn w:val="Fuentedeprrafopredeter"/>
  </w:style>
  <w:style w:type="character" w:customStyle="1" w:styleId="8ptnegro">
    <w:name w:val="8ptnegro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bCs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  <w:iCs/>
      <w:color w:val="3366FF"/>
    </w:rPr>
  </w:style>
  <w:style w:type="table" w:styleId="Tablaconcuadrcula">
    <w:name w:val="Table Grid"/>
    <w:basedOn w:val="Tablanormal"/>
    <w:rsid w:val="00EA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A6A49"/>
  </w:style>
  <w:style w:type="paragraph" w:styleId="Textodeglobo">
    <w:name w:val="Balloon Text"/>
    <w:basedOn w:val="Normal"/>
    <w:semiHidden/>
    <w:rsid w:val="00A4563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09214B"/>
    <w:pPr>
      <w:numPr>
        <w:numId w:val="3"/>
      </w:numPr>
    </w:pPr>
  </w:style>
  <w:style w:type="paragraph" w:styleId="Listaconvietas2">
    <w:name w:val="List Bullet 2"/>
    <w:basedOn w:val="Normal"/>
    <w:rsid w:val="001E3B0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\Datos%20de%20programa\Microsoft\Plantillas\E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ENE.dot</Template>
  <TotalTime>3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25/01/05</vt:lpstr>
    </vt:vector>
  </TitlesOfParts>
  <Company>.</Company>
  <LinksUpToDate>false</LinksUpToDate>
  <CharactersWithSpaces>3652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https://cesa.goltelevision.com/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25/01/05</dc:title>
  <dc:subject/>
  <dc:creator>Miguel Martín</dc:creator>
  <cp:keywords/>
  <dc:description/>
  <cp:lastModifiedBy>ramon</cp:lastModifiedBy>
  <cp:revision>2</cp:revision>
  <cp:lastPrinted>2019-02-22T18:05:00Z</cp:lastPrinted>
  <dcterms:created xsi:type="dcterms:W3CDTF">2021-05-29T07:29:00Z</dcterms:created>
  <dcterms:modified xsi:type="dcterms:W3CDTF">2021-05-29T07:29:00Z</dcterms:modified>
</cp:coreProperties>
</file>